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高级工程师破格申报推荐函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建筑/建材 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高级工程师评审委员会：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取得正高级工程师职称，现工作单位为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职务，现从事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（专业）的工程技术工作。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根据《云南省特殊人才职称资格与职业资格评价办法》（云人社发〔2014〕107 号）及国家、我省现行职称评审有关政策规定，经本人深入了解，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同志的思想品德、业绩贡献和成果条件等符合我省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建筑/建材 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高级工程师职称的破格申报基本条件，同意推荐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同志按特殊人才参加我省202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年度的我省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建筑/建材 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高级工程师申报。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推荐人（签字）：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7" w:bottom="2098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3777"/>
    <w:rsid w:val="003403F9"/>
    <w:rsid w:val="00452F3B"/>
    <w:rsid w:val="004A3DF5"/>
    <w:rsid w:val="008170AE"/>
    <w:rsid w:val="00820217"/>
    <w:rsid w:val="008E0AA3"/>
    <w:rsid w:val="00960F2F"/>
    <w:rsid w:val="00B8782F"/>
    <w:rsid w:val="00BB736F"/>
    <w:rsid w:val="00D372A4"/>
    <w:rsid w:val="00F91652"/>
    <w:rsid w:val="00FB65E0"/>
    <w:rsid w:val="027C32A1"/>
    <w:rsid w:val="095A7F06"/>
    <w:rsid w:val="30E21B05"/>
    <w:rsid w:val="49C65083"/>
    <w:rsid w:val="4B5B435C"/>
    <w:rsid w:val="72E73E39"/>
    <w:rsid w:val="735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66</Words>
  <Characters>382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李无敌</cp:lastModifiedBy>
  <dcterms:modified xsi:type="dcterms:W3CDTF">2021-07-06T07:07:22Z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053E6B6EE2D54A8B8AA92E77A3F6CB1D</vt:lpwstr>
  </property>
</Properties>
</file>